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40" w:rsidRPr="00897A56" w:rsidRDefault="00413840" w:rsidP="001E3036">
      <w:pPr>
        <w:ind w:left="566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 nr 2</w:t>
      </w:r>
    </w:p>
    <w:p w:rsidR="00413840" w:rsidRDefault="00413840" w:rsidP="001E3036">
      <w:pPr>
        <w:ind w:left="5664"/>
        <w:rPr>
          <w:sz w:val="22"/>
          <w:szCs w:val="22"/>
        </w:rPr>
      </w:pPr>
      <w:r>
        <w:rPr>
          <w:color w:val="auto"/>
          <w:sz w:val="22"/>
          <w:szCs w:val="22"/>
        </w:rPr>
        <w:t>do R</w:t>
      </w:r>
      <w:r w:rsidRPr="00897A56">
        <w:rPr>
          <w:color w:val="auto"/>
          <w:sz w:val="22"/>
          <w:szCs w:val="22"/>
        </w:rPr>
        <w:t xml:space="preserve">egulaminu </w:t>
      </w:r>
      <w:r w:rsidRPr="00897A56">
        <w:rPr>
          <w:sz w:val="22"/>
          <w:szCs w:val="22"/>
        </w:rPr>
        <w:t>przyznawania</w:t>
      </w:r>
    </w:p>
    <w:p w:rsidR="00413840" w:rsidRPr="00897A56" w:rsidRDefault="00413840" w:rsidP="001E3036">
      <w:pPr>
        <w:ind w:left="5664"/>
        <w:rPr>
          <w:color w:val="auto"/>
          <w:sz w:val="22"/>
          <w:szCs w:val="22"/>
        </w:rPr>
      </w:pPr>
      <w:r w:rsidRPr="00897A56">
        <w:rPr>
          <w:sz w:val="22"/>
          <w:szCs w:val="22"/>
        </w:rPr>
        <w:t>pomocy zdrowotnej</w:t>
      </w:r>
      <w:r>
        <w:rPr>
          <w:sz w:val="22"/>
          <w:szCs w:val="22"/>
        </w:rPr>
        <w:t xml:space="preserve"> dla nauczycieli</w:t>
      </w:r>
    </w:p>
    <w:p w:rsidR="00413840" w:rsidRDefault="00413840" w:rsidP="00C26BD0">
      <w:pPr>
        <w:jc w:val="center"/>
        <w:rPr>
          <w:color w:val="auto"/>
        </w:rPr>
      </w:pPr>
    </w:p>
    <w:p w:rsidR="00413840" w:rsidRPr="00E22035" w:rsidRDefault="00413840" w:rsidP="00C26BD0">
      <w:pPr>
        <w:jc w:val="center"/>
        <w:rPr>
          <w:color w:val="auto"/>
        </w:rPr>
      </w:pPr>
    </w:p>
    <w:p w:rsidR="00413840" w:rsidRPr="00E22035" w:rsidRDefault="00413840" w:rsidP="00C26BD0">
      <w:pPr>
        <w:jc w:val="center"/>
        <w:rPr>
          <w:b/>
          <w:color w:val="auto"/>
        </w:rPr>
      </w:pPr>
      <w:r w:rsidRPr="00E22035">
        <w:rPr>
          <w:b/>
          <w:color w:val="auto"/>
        </w:rPr>
        <w:t>OŚWIADCZENIE</w:t>
      </w:r>
    </w:p>
    <w:p w:rsidR="00413840" w:rsidRPr="00E22035" w:rsidRDefault="00413840" w:rsidP="00C26BD0">
      <w:pPr>
        <w:tabs>
          <w:tab w:val="left" w:pos="6660"/>
        </w:tabs>
        <w:jc w:val="center"/>
        <w:rPr>
          <w:b/>
          <w:color w:val="auto"/>
        </w:rPr>
      </w:pPr>
      <w:r w:rsidRPr="00E22035">
        <w:rPr>
          <w:b/>
          <w:color w:val="auto"/>
        </w:rPr>
        <w:t>o sytuacji materialnej rodziny</w:t>
      </w:r>
      <w:r>
        <w:rPr>
          <w:b/>
          <w:color w:val="auto"/>
        </w:rPr>
        <w:t xml:space="preserve"> nauczyciela</w:t>
      </w:r>
    </w:p>
    <w:p w:rsidR="00413840" w:rsidRPr="00E22035" w:rsidRDefault="00413840" w:rsidP="00C26BD0">
      <w:pPr>
        <w:tabs>
          <w:tab w:val="left" w:pos="6660"/>
        </w:tabs>
        <w:jc w:val="center"/>
        <w:rPr>
          <w:rFonts w:cs="Arial"/>
          <w:bCs/>
          <w:color w:val="auto"/>
        </w:rPr>
      </w:pPr>
    </w:p>
    <w:p w:rsidR="00413840" w:rsidRDefault="00413840" w:rsidP="00C26BD0">
      <w:pPr>
        <w:rPr>
          <w:rFonts w:cs="Arial"/>
          <w:color w:val="auto"/>
          <w:sz w:val="20"/>
          <w:szCs w:val="20"/>
        </w:rPr>
      </w:pPr>
    </w:p>
    <w:p w:rsidR="00413840" w:rsidRPr="00E22035" w:rsidRDefault="00413840" w:rsidP="00C26BD0">
      <w:pPr>
        <w:rPr>
          <w:rFonts w:cs="Arial"/>
          <w:color w:val="auto"/>
          <w:sz w:val="20"/>
          <w:szCs w:val="20"/>
        </w:rPr>
      </w:pPr>
    </w:p>
    <w:p w:rsidR="00413840" w:rsidRPr="00E22035" w:rsidRDefault="00413840" w:rsidP="00F12AFD">
      <w:pPr>
        <w:rPr>
          <w:rFonts w:cs="Arial"/>
          <w:color w:val="auto"/>
        </w:rPr>
      </w:pPr>
      <w:r w:rsidRPr="00E22035">
        <w:rPr>
          <w:rFonts w:cs="Arial"/>
          <w:color w:val="auto"/>
        </w:rPr>
        <w:t>………………….........................................................</w:t>
      </w:r>
      <w:r>
        <w:rPr>
          <w:rFonts w:cs="Arial"/>
          <w:color w:val="auto"/>
        </w:rPr>
        <w:t>..............................................</w:t>
      </w:r>
      <w:r w:rsidRPr="00E22035">
        <w:rPr>
          <w:rFonts w:cs="Arial"/>
          <w:color w:val="auto"/>
        </w:rPr>
        <w:t>...................</w:t>
      </w:r>
    </w:p>
    <w:p w:rsidR="00413840" w:rsidRPr="006F4309" w:rsidRDefault="00413840" w:rsidP="006F4309">
      <w:pPr>
        <w:jc w:val="center"/>
        <w:rPr>
          <w:rFonts w:cs="Arial"/>
          <w:color w:val="auto"/>
          <w:sz w:val="18"/>
          <w:szCs w:val="18"/>
        </w:rPr>
      </w:pPr>
      <w:r w:rsidRPr="006F4309">
        <w:rPr>
          <w:rFonts w:cs="Arial"/>
          <w:color w:val="auto"/>
          <w:sz w:val="18"/>
          <w:szCs w:val="18"/>
        </w:rPr>
        <w:t>Nazwisko i imię nauczyciela</w:t>
      </w:r>
    </w:p>
    <w:p w:rsidR="00413840" w:rsidRPr="00E22035" w:rsidRDefault="00413840" w:rsidP="00F12AFD">
      <w:pPr>
        <w:rPr>
          <w:rFonts w:cs="Arial"/>
          <w:color w:val="auto"/>
          <w:sz w:val="20"/>
          <w:szCs w:val="20"/>
        </w:rPr>
      </w:pPr>
    </w:p>
    <w:p w:rsidR="00413840" w:rsidRPr="00E22035" w:rsidRDefault="00413840" w:rsidP="00F12AFD">
      <w:pPr>
        <w:rPr>
          <w:rFonts w:cs="Arial"/>
          <w:color w:val="auto"/>
        </w:rPr>
      </w:pPr>
      <w:r w:rsidRPr="00E22035">
        <w:rPr>
          <w:rFonts w:cs="Arial"/>
          <w:color w:val="auto"/>
        </w:rPr>
        <w:t>………………………............</w:t>
      </w:r>
      <w:r>
        <w:rPr>
          <w:rFonts w:cs="Arial"/>
          <w:color w:val="auto"/>
        </w:rPr>
        <w:t>..............................................</w:t>
      </w:r>
      <w:r w:rsidRPr="00E22035">
        <w:rPr>
          <w:rFonts w:cs="Arial"/>
          <w:color w:val="auto"/>
        </w:rPr>
        <w:t>........................................................</w:t>
      </w:r>
    </w:p>
    <w:p w:rsidR="00413840" w:rsidRPr="006F4309" w:rsidRDefault="00413840" w:rsidP="006F4309">
      <w:pPr>
        <w:jc w:val="center"/>
        <w:rPr>
          <w:rFonts w:cs="Arial"/>
          <w:color w:val="auto"/>
          <w:sz w:val="18"/>
          <w:szCs w:val="18"/>
        </w:rPr>
      </w:pPr>
      <w:r w:rsidRPr="006F4309">
        <w:rPr>
          <w:rFonts w:cs="Arial"/>
          <w:color w:val="auto"/>
          <w:sz w:val="18"/>
          <w:szCs w:val="18"/>
        </w:rPr>
        <w:t>Adres i telefon</w:t>
      </w:r>
    </w:p>
    <w:p w:rsidR="00413840" w:rsidRPr="00664C1C" w:rsidRDefault="00413840" w:rsidP="00F12AFD">
      <w:pPr>
        <w:rPr>
          <w:rFonts w:cs="Arial"/>
          <w:color w:val="auto"/>
          <w:sz w:val="16"/>
          <w:szCs w:val="16"/>
        </w:rPr>
      </w:pPr>
    </w:p>
    <w:p w:rsidR="00413840" w:rsidRPr="00664C1C" w:rsidRDefault="00413840" w:rsidP="00C26BD0">
      <w:pPr>
        <w:rPr>
          <w:rFonts w:cs="Arial"/>
          <w:color w:val="auto"/>
          <w:sz w:val="16"/>
          <w:szCs w:val="16"/>
        </w:rPr>
      </w:pPr>
    </w:p>
    <w:p w:rsidR="00413840" w:rsidRPr="00E22035" w:rsidRDefault="00413840" w:rsidP="004F307C">
      <w:pPr>
        <w:pStyle w:val="BodyText"/>
        <w:rPr>
          <w:rFonts w:ascii="Times New Roman" w:hAnsi="Times New Roman" w:cs="Times New Roman"/>
          <w:b/>
          <w:color w:val="auto"/>
        </w:rPr>
      </w:pPr>
      <w:r w:rsidRPr="00E22035">
        <w:rPr>
          <w:rFonts w:ascii="Times New Roman" w:hAnsi="Times New Roman" w:cs="Times New Roman"/>
          <w:b/>
          <w:color w:val="auto"/>
        </w:rPr>
        <w:t xml:space="preserve">Niniejsze oświadczenie składam w celu przyznania mi </w:t>
      </w:r>
      <w:r>
        <w:rPr>
          <w:rFonts w:ascii="Times New Roman" w:hAnsi="Times New Roman" w:cs="Times New Roman"/>
          <w:b/>
          <w:color w:val="auto"/>
        </w:rPr>
        <w:t xml:space="preserve">świadczenia w ramach </w:t>
      </w:r>
      <w:r w:rsidRPr="00E22035">
        <w:rPr>
          <w:rFonts w:ascii="Times New Roman" w:hAnsi="Times New Roman" w:cs="Times New Roman"/>
          <w:b/>
          <w:color w:val="auto"/>
        </w:rPr>
        <w:t xml:space="preserve">pomocy zdrowotnej. </w:t>
      </w:r>
    </w:p>
    <w:p w:rsidR="00413840" w:rsidRPr="00E22035" w:rsidRDefault="00413840" w:rsidP="00C26BD0">
      <w:pPr>
        <w:pStyle w:val="BodyText"/>
        <w:rPr>
          <w:rFonts w:ascii="Times New Roman" w:hAnsi="Times New Roman" w:cs="Times New Roman"/>
          <w:color w:val="auto"/>
        </w:rPr>
      </w:pPr>
    </w:p>
    <w:p w:rsidR="00413840" w:rsidRPr="00E22035" w:rsidRDefault="00413840" w:rsidP="00C26BD0">
      <w:pPr>
        <w:pStyle w:val="BodyText"/>
        <w:rPr>
          <w:rFonts w:ascii="Times New Roman" w:hAnsi="Times New Roman" w:cs="Times New Roman"/>
          <w:color w:val="auto"/>
        </w:rPr>
      </w:pPr>
      <w:r w:rsidRPr="00E22035">
        <w:rPr>
          <w:rFonts w:ascii="Times New Roman" w:hAnsi="Times New Roman" w:cs="Times New Roman"/>
          <w:color w:val="auto"/>
        </w:rPr>
        <w:t>Oświadczenie o dochodach:</w:t>
      </w:r>
    </w:p>
    <w:p w:rsidR="00413840" w:rsidRPr="00664C1C" w:rsidRDefault="00413840" w:rsidP="00C26BD0">
      <w:pPr>
        <w:pStyle w:val="BodyTex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2804"/>
      </w:tblGrid>
      <w:tr w:rsidR="00413840" w:rsidRPr="00E22035" w:rsidTr="00EF5972">
        <w:trPr>
          <w:trHeight w:val="567"/>
        </w:trPr>
        <w:tc>
          <w:tcPr>
            <w:tcW w:w="648" w:type="dxa"/>
            <w:vAlign w:val="center"/>
          </w:tcPr>
          <w:p w:rsidR="00413840" w:rsidRPr="00EF5972" w:rsidRDefault="00413840" w:rsidP="00EF5972">
            <w:pPr>
              <w:pStyle w:val="BodyTex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59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5760" w:type="dxa"/>
            <w:vAlign w:val="center"/>
          </w:tcPr>
          <w:p w:rsidR="00413840" w:rsidRPr="00EF5972" w:rsidRDefault="00413840" w:rsidP="00EF5972">
            <w:pPr>
              <w:pStyle w:val="BodyTex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59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Określenie rodzaju dochodu i członków rodziny nauczyciela, których dochód dotyczy </w:t>
            </w:r>
          </w:p>
        </w:tc>
        <w:tc>
          <w:tcPr>
            <w:tcW w:w="2804" w:type="dxa"/>
            <w:vAlign w:val="center"/>
          </w:tcPr>
          <w:p w:rsidR="00413840" w:rsidRPr="00EF5972" w:rsidRDefault="00413840" w:rsidP="00EF5972">
            <w:pPr>
              <w:pStyle w:val="BodyTex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59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Wysokość dochodu* </w:t>
            </w:r>
          </w:p>
          <w:p w:rsidR="00413840" w:rsidRPr="00EF5972" w:rsidRDefault="00413840" w:rsidP="00EF5972">
            <w:pPr>
              <w:pStyle w:val="BodyTex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59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brutto (w zł)</w:t>
            </w:r>
          </w:p>
        </w:tc>
      </w:tr>
      <w:tr w:rsidR="00413840" w:rsidRPr="00E22035" w:rsidTr="00EF5972">
        <w:trPr>
          <w:trHeight w:val="624"/>
        </w:trPr>
        <w:tc>
          <w:tcPr>
            <w:tcW w:w="648" w:type="dxa"/>
            <w:vAlign w:val="center"/>
          </w:tcPr>
          <w:p w:rsidR="00413840" w:rsidRPr="00EF5972" w:rsidRDefault="00413840" w:rsidP="00EF5972">
            <w:pPr>
              <w:pStyle w:val="BodyTex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59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760" w:type="dxa"/>
            <w:vAlign w:val="center"/>
          </w:tcPr>
          <w:p w:rsidR="00413840" w:rsidRPr="00EF5972" w:rsidRDefault="00413840" w:rsidP="0050594C">
            <w:pPr>
              <w:pStyle w:val="BodyText"/>
              <w:rPr>
                <w:rFonts w:ascii="Times New Roman" w:hAnsi="Times New Roman" w:cs="Times New Roman"/>
                <w:color w:val="auto"/>
              </w:rPr>
            </w:pPr>
            <w:r w:rsidRPr="00EF597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Liczba osób w rodzinie</w:t>
            </w:r>
            <w:r w:rsidRPr="00EF59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(dot. wszystkich członków rodziny prowadzących wspólne gospodarstwo domowe)</w:t>
            </w:r>
          </w:p>
        </w:tc>
        <w:tc>
          <w:tcPr>
            <w:tcW w:w="2804" w:type="dxa"/>
            <w:vAlign w:val="center"/>
          </w:tcPr>
          <w:p w:rsidR="00413840" w:rsidRPr="00EF5972" w:rsidRDefault="00413840" w:rsidP="00EF5972">
            <w:pPr>
              <w:pStyle w:val="BodyTex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3840" w:rsidRPr="00E22035" w:rsidTr="00EF5972">
        <w:trPr>
          <w:trHeight w:val="624"/>
        </w:trPr>
        <w:tc>
          <w:tcPr>
            <w:tcW w:w="648" w:type="dxa"/>
            <w:vAlign w:val="center"/>
          </w:tcPr>
          <w:p w:rsidR="00413840" w:rsidRPr="00EF5972" w:rsidRDefault="00413840" w:rsidP="00EF5972">
            <w:pPr>
              <w:pStyle w:val="BodyTex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59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760" w:type="dxa"/>
            <w:vAlign w:val="center"/>
          </w:tcPr>
          <w:p w:rsidR="00413840" w:rsidRPr="00EF5972" w:rsidRDefault="00413840" w:rsidP="0050594C">
            <w:pPr>
              <w:pStyle w:val="BodyText"/>
              <w:rPr>
                <w:rFonts w:ascii="Times New Roman" w:hAnsi="Times New Roman" w:cs="Times New Roman"/>
                <w:color w:val="auto"/>
              </w:rPr>
            </w:pPr>
            <w:r w:rsidRPr="00EF597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Dochód nauczyciela</w:t>
            </w:r>
            <w:r w:rsidRPr="00EF59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ubiegającego się o pomoc zdrowotną, </w:t>
            </w:r>
            <w:r w:rsidRPr="00EF59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z ostatnich trzech miesięcy poprzedzających złożenie wniosku</w:t>
            </w:r>
          </w:p>
        </w:tc>
        <w:tc>
          <w:tcPr>
            <w:tcW w:w="2804" w:type="dxa"/>
            <w:vAlign w:val="center"/>
          </w:tcPr>
          <w:p w:rsidR="00413840" w:rsidRPr="00EF5972" w:rsidRDefault="00413840" w:rsidP="00EF5972">
            <w:pPr>
              <w:pStyle w:val="BodyTex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3840" w:rsidRPr="00E22035" w:rsidTr="00EF5972">
        <w:trPr>
          <w:trHeight w:val="624"/>
        </w:trPr>
        <w:tc>
          <w:tcPr>
            <w:tcW w:w="648" w:type="dxa"/>
            <w:vAlign w:val="center"/>
          </w:tcPr>
          <w:p w:rsidR="00413840" w:rsidRPr="00EF5972" w:rsidRDefault="00413840" w:rsidP="00EF5972">
            <w:pPr>
              <w:pStyle w:val="BodyTex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59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760" w:type="dxa"/>
            <w:vAlign w:val="center"/>
          </w:tcPr>
          <w:p w:rsidR="00413840" w:rsidRPr="00EF5972" w:rsidRDefault="00413840" w:rsidP="0050594C">
            <w:pPr>
              <w:pStyle w:val="BodyText"/>
              <w:rPr>
                <w:rFonts w:ascii="Times New Roman" w:hAnsi="Times New Roman" w:cs="Times New Roman"/>
                <w:color w:val="auto"/>
              </w:rPr>
            </w:pPr>
            <w:r w:rsidRPr="00EF597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Dochód współmałżonka i pozostałych członków rodziny</w:t>
            </w:r>
            <w:r w:rsidRPr="00EF59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pozostających we wspólnym gospodarstwie domowym, </w:t>
            </w:r>
            <w:r w:rsidRPr="00EF59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z ostatnich trzech miesięcy poprzedzających złożenie wniosku </w:t>
            </w:r>
          </w:p>
        </w:tc>
        <w:tc>
          <w:tcPr>
            <w:tcW w:w="2804" w:type="dxa"/>
            <w:vAlign w:val="center"/>
          </w:tcPr>
          <w:p w:rsidR="00413840" w:rsidRPr="00EF5972" w:rsidRDefault="00413840" w:rsidP="00EF5972">
            <w:pPr>
              <w:pStyle w:val="BodyTex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3840" w:rsidRPr="00E22035" w:rsidTr="00EF5972">
        <w:trPr>
          <w:trHeight w:val="624"/>
        </w:trPr>
        <w:tc>
          <w:tcPr>
            <w:tcW w:w="648" w:type="dxa"/>
            <w:vAlign w:val="center"/>
          </w:tcPr>
          <w:p w:rsidR="00413840" w:rsidRPr="00EF5972" w:rsidRDefault="00413840" w:rsidP="00EF5972">
            <w:pPr>
              <w:pStyle w:val="BodyTex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59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760" w:type="dxa"/>
            <w:vAlign w:val="center"/>
          </w:tcPr>
          <w:p w:rsidR="00413840" w:rsidRPr="00EF5972" w:rsidRDefault="00413840" w:rsidP="0050594C">
            <w:pPr>
              <w:pStyle w:val="BodyText"/>
              <w:rPr>
                <w:rFonts w:ascii="Times New Roman" w:hAnsi="Times New Roman" w:cs="Times New Roman"/>
                <w:color w:val="auto"/>
              </w:rPr>
            </w:pPr>
            <w:r w:rsidRPr="00EF597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Łączny dochód rodziny</w:t>
            </w:r>
            <w:r w:rsidRPr="00EF59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uzyskany w okresie ostatnich trzech miesięcy poprzedzających złożenie wniosku (poz. 2 + poz. 3)</w:t>
            </w:r>
          </w:p>
        </w:tc>
        <w:tc>
          <w:tcPr>
            <w:tcW w:w="2804" w:type="dxa"/>
            <w:vAlign w:val="center"/>
          </w:tcPr>
          <w:p w:rsidR="00413840" w:rsidRPr="00EF5972" w:rsidRDefault="00413840" w:rsidP="00EF5972">
            <w:pPr>
              <w:pStyle w:val="BodyTex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3840" w:rsidRPr="00E22035" w:rsidTr="00EF5972">
        <w:trPr>
          <w:trHeight w:val="624"/>
        </w:trPr>
        <w:tc>
          <w:tcPr>
            <w:tcW w:w="648" w:type="dxa"/>
            <w:vAlign w:val="center"/>
          </w:tcPr>
          <w:p w:rsidR="00413840" w:rsidRPr="00EF5972" w:rsidRDefault="00413840" w:rsidP="00EF5972">
            <w:pPr>
              <w:pStyle w:val="BodyTex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59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760" w:type="dxa"/>
            <w:vAlign w:val="center"/>
          </w:tcPr>
          <w:p w:rsidR="00413840" w:rsidRPr="00EF5972" w:rsidRDefault="00413840" w:rsidP="0050594C">
            <w:pPr>
              <w:pStyle w:val="BodyText"/>
              <w:rPr>
                <w:rFonts w:ascii="Times New Roman" w:hAnsi="Times New Roman" w:cs="Times New Roman"/>
                <w:color w:val="auto"/>
              </w:rPr>
            </w:pPr>
            <w:r w:rsidRPr="00EF597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Średni miesięczny dochód brutto przypadający na jednego członka rodziny</w:t>
            </w:r>
            <w:r w:rsidRPr="00EF59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(poz. 4 : poz. 1, podzielony przez 3)</w:t>
            </w:r>
          </w:p>
        </w:tc>
        <w:tc>
          <w:tcPr>
            <w:tcW w:w="2804" w:type="dxa"/>
            <w:shd w:val="clear" w:color="auto" w:fill="E0E0E0"/>
            <w:vAlign w:val="center"/>
          </w:tcPr>
          <w:p w:rsidR="00413840" w:rsidRPr="00EF5972" w:rsidRDefault="00413840" w:rsidP="00EF5972">
            <w:pPr>
              <w:pStyle w:val="BodyTex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13840" w:rsidRPr="00E22035" w:rsidRDefault="00413840" w:rsidP="00CB0EAC">
      <w:pPr>
        <w:rPr>
          <w:rFonts w:cs="Arial"/>
          <w:color w:val="auto"/>
          <w:sz w:val="18"/>
          <w:szCs w:val="18"/>
        </w:rPr>
      </w:pPr>
      <w:r w:rsidRPr="00E22035">
        <w:rPr>
          <w:rFonts w:cs="Arial"/>
          <w:color w:val="auto"/>
          <w:sz w:val="18"/>
          <w:szCs w:val="18"/>
        </w:rPr>
        <w:t xml:space="preserve">* </w:t>
      </w:r>
      <w:r w:rsidRPr="00E22035">
        <w:rPr>
          <w:color w:val="auto"/>
          <w:sz w:val="18"/>
          <w:szCs w:val="18"/>
        </w:rPr>
        <w:t xml:space="preserve">wysokość dochodów </w:t>
      </w:r>
      <w:r w:rsidRPr="00E22035">
        <w:rPr>
          <w:rFonts w:cs="Arial"/>
          <w:color w:val="auto"/>
          <w:sz w:val="18"/>
          <w:szCs w:val="18"/>
        </w:rPr>
        <w:t xml:space="preserve">ze wszystkich źródeł przychodu, </w:t>
      </w:r>
      <w:r w:rsidRPr="00E22035">
        <w:rPr>
          <w:color w:val="auto"/>
          <w:sz w:val="18"/>
          <w:szCs w:val="18"/>
        </w:rPr>
        <w:t xml:space="preserve">podlegających lub niepodlegających opodatkowaniu </w:t>
      </w:r>
      <w:r w:rsidRPr="00E22035">
        <w:rPr>
          <w:color w:val="auto"/>
          <w:sz w:val="18"/>
          <w:szCs w:val="18"/>
        </w:rPr>
        <w:br/>
        <w:t xml:space="preserve">   (do dochodu wlicza się: wszelkie zasiłki, w tym zasiłek rodzinny i pielęgnacyjny, zasiłki z opieki społecznej, dochód </w:t>
      </w:r>
      <w:r w:rsidRPr="00E22035">
        <w:rPr>
          <w:color w:val="auto"/>
          <w:sz w:val="18"/>
          <w:szCs w:val="18"/>
        </w:rPr>
        <w:br/>
        <w:t xml:space="preserve">    z tytułu prowadzenia gospodarstwa rolnego oraz inne wynikające ze stosunku pracy, umowy zlecenia, umowy o dzieło),</w:t>
      </w:r>
      <w:r w:rsidRPr="00E22035">
        <w:rPr>
          <w:color w:val="auto"/>
          <w:sz w:val="18"/>
          <w:szCs w:val="18"/>
        </w:rPr>
        <w:br/>
        <w:t xml:space="preserve">    uzyskanych w ciągu ostatnich 3 miesięcy poprzedzających miesiąc złożenia wniosku o pomoc zdrowotną  </w:t>
      </w:r>
    </w:p>
    <w:p w:rsidR="00413840" w:rsidRPr="00E22035" w:rsidRDefault="00413840" w:rsidP="00C26BD0">
      <w:pPr>
        <w:pStyle w:val="BodyText"/>
        <w:rPr>
          <w:rFonts w:ascii="Times New Roman" w:hAnsi="Times New Roman" w:cs="Times New Roman"/>
          <w:color w:val="auto"/>
        </w:rPr>
      </w:pPr>
    </w:p>
    <w:p w:rsidR="00413840" w:rsidRDefault="00413840" w:rsidP="00CB0EAC">
      <w:pPr>
        <w:pStyle w:val="BodyText"/>
        <w:rPr>
          <w:rFonts w:ascii="Times New Roman" w:hAnsi="Times New Roman" w:cs="Times New Roman"/>
          <w:b/>
          <w:color w:val="auto"/>
        </w:rPr>
      </w:pPr>
    </w:p>
    <w:p w:rsidR="00413840" w:rsidRPr="00E22035" w:rsidRDefault="00413840" w:rsidP="00CB0EAC">
      <w:pPr>
        <w:pStyle w:val="BodyText"/>
        <w:rPr>
          <w:rFonts w:ascii="Times New Roman" w:hAnsi="Times New Roman" w:cs="Times New Roman"/>
          <w:color w:val="auto"/>
        </w:rPr>
      </w:pPr>
      <w:r w:rsidRPr="00E22035">
        <w:rPr>
          <w:rFonts w:ascii="Times New Roman" w:hAnsi="Times New Roman" w:cs="Times New Roman"/>
          <w:b/>
          <w:color w:val="auto"/>
        </w:rPr>
        <w:t>Ostatni raz z pomocy zdrowotnej korzystałam(em) w roku</w:t>
      </w:r>
      <w:r w:rsidRPr="00E22035">
        <w:rPr>
          <w:rFonts w:ascii="Times New Roman" w:hAnsi="Times New Roman" w:cs="Times New Roman"/>
          <w:color w:val="auto"/>
        </w:rPr>
        <w:t xml:space="preserve"> ............</w:t>
      </w:r>
    </w:p>
    <w:p w:rsidR="00413840" w:rsidRPr="00664C1C" w:rsidRDefault="00413840" w:rsidP="00C26BD0">
      <w:pPr>
        <w:rPr>
          <w:rFonts w:cs="Arial"/>
          <w:color w:val="auto"/>
          <w:sz w:val="20"/>
          <w:szCs w:val="20"/>
        </w:rPr>
      </w:pPr>
    </w:p>
    <w:p w:rsidR="00413840" w:rsidRDefault="00413840" w:rsidP="00C26BD0">
      <w:pPr>
        <w:rPr>
          <w:rFonts w:cs="Arial"/>
          <w:color w:val="auto"/>
          <w:sz w:val="20"/>
          <w:szCs w:val="20"/>
        </w:rPr>
      </w:pPr>
    </w:p>
    <w:p w:rsidR="00413840" w:rsidRPr="00664C1C" w:rsidRDefault="00413840" w:rsidP="00C26BD0">
      <w:pPr>
        <w:rPr>
          <w:rFonts w:cs="Arial"/>
          <w:color w:val="auto"/>
          <w:sz w:val="20"/>
          <w:szCs w:val="20"/>
        </w:rPr>
      </w:pPr>
    </w:p>
    <w:p w:rsidR="00413840" w:rsidRPr="00E22035" w:rsidRDefault="00413840" w:rsidP="00D074F9">
      <w:pPr>
        <w:pStyle w:val="BodyText"/>
        <w:rPr>
          <w:rFonts w:ascii="Times New Roman" w:hAnsi="Times New Roman" w:cs="Times New Roman"/>
          <w:color w:val="auto"/>
          <w:sz w:val="20"/>
          <w:szCs w:val="20"/>
        </w:rPr>
      </w:pPr>
      <w:r w:rsidRPr="00A572DE">
        <w:rPr>
          <w:rFonts w:ascii="Times New Roman" w:hAnsi="Times New Roman"/>
          <w:color w:val="auto"/>
          <w:sz w:val="20"/>
          <w:szCs w:val="20"/>
        </w:rPr>
        <w:t xml:space="preserve">Świadoma(y) odpowiedzialności karnej wynikającej z </w:t>
      </w:r>
      <w:r w:rsidRPr="00A572DE">
        <w:rPr>
          <w:rFonts w:ascii="Times New Roman" w:hAnsi="Times New Roman" w:cs="Times New Roman"/>
          <w:color w:val="auto"/>
          <w:sz w:val="20"/>
          <w:szCs w:val="20"/>
        </w:rPr>
        <w:t>art. 233 §</w:t>
      </w:r>
      <w:r w:rsidRPr="00A572DE">
        <w:rPr>
          <w:rStyle w:val="postbody"/>
          <w:rFonts w:ascii="Times New Roman" w:hAnsi="Times New Roman" w:cs="Arial"/>
          <w:b/>
          <w:color w:val="auto"/>
          <w:sz w:val="20"/>
          <w:szCs w:val="20"/>
        </w:rPr>
        <w:t> </w:t>
      </w:r>
      <w:r w:rsidRPr="00A572DE">
        <w:rPr>
          <w:rFonts w:ascii="Times New Roman" w:hAnsi="Times New Roman" w:cs="Times New Roman"/>
          <w:color w:val="auto"/>
          <w:sz w:val="20"/>
          <w:szCs w:val="20"/>
        </w:rPr>
        <w:t>1 Kodeksu karnego</w:t>
      </w:r>
      <w:r w:rsidRPr="00A572DE">
        <w:rPr>
          <w:rFonts w:ascii="Times New Roman" w:hAnsi="Times New Roman"/>
          <w:color w:val="auto"/>
          <w:sz w:val="20"/>
          <w:szCs w:val="20"/>
        </w:rPr>
        <w:t xml:space="preserve"> za zeznawanie nieprawdy lub zatajenie prawdy</w:t>
      </w:r>
      <w:r w:rsidRPr="00A572D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572DE">
        <w:rPr>
          <w:rFonts w:ascii="Times New Roman" w:hAnsi="Times New Roman"/>
          <w:color w:val="auto"/>
          <w:sz w:val="20"/>
          <w:szCs w:val="20"/>
        </w:rPr>
        <w:t xml:space="preserve">oświadczam, że </w:t>
      </w:r>
      <w:r>
        <w:rPr>
          <w:rFonts w:ascii="Times New Roman" w:hAnsi="Times New Roman"/>
          <w:color w:val="auto"/>
          <w:sz w:val="20"/>
          <w:szCs w:val="20"/>
        </w:rPr>
        <w:t xml:space="preserve">powyższe </w:t>
      </w:r>
      <w:r w:rsidRPr="00A572DE">
        <w:rPr>
          <w:rFonts w:ascii="Times New Roman" w:hAnsi="Times New Roman"/>
          <w:color w:val="auto"/>
          <w:sz w:val="20"/>
          <w:szCs w:val="20"/>
        </w:rPr>
        <w:t xml:space="preserve">dane są zgodne </w:t>
      </w:r>
      <w:r w:rsidRPr="00A572DE">
        <w:rPr>
          <w:rFonts w:ascii="Times New Roman" w:hAnsi="Times New Roman" w:cs="Times New Roman"/>
          <w:color w:val="auto"/>
          <w:sz w:val="20"/>
          <w:szCs w:val="20"/>
        </w:rPr>
        <w:t>ze stanem faktycznym, co potwierdzam własnoręcznym podpisem</w:t>
      </w:r>
      <w:r w:rsidRPr="00E22035">
        <w:rPr>
          <w:rFonts w:ascii="Times New Roman" w:hAnsi="Times New Roman" w:cs="Times New Roman"/>
          <w:color w:val="auto"/>
          <w:sz w:val="20"/>
          <w:szCs w:val="20"/>
        </w:rPr>
        <w:t xml:space="preserve">.  </w:t>
      </w:r>
    </w:p>
    <w:p w:rsidR="00413840" w:rsidRPr="00E22035" w:rsidRDefault="00413840" w:rsidP="00D074F9">
      <w:pPr>
        <w:pStyle w:val="BodyText"/>
        <w:rPr>
          <w:rFonts w:ascii="Times New Roman" w:hAnsi="Times New Roman" w:cs="Times New Roman"/>
          <w:color w:val="auto"/>
          <w:sz w:val="20"/>
          <w:szCs w:val="20"/>
        </w:rPr>
      </w:pPr>
      <w:r w:rsidRPr="00E22035">
        <w:rPr>
          <w:rFonts w:ascii="Times New Roman" w:hAnsi="Times New Roman" w:cs="Times New Roman"/>
          <w:color w:val="auto"/>
          <w:sz w:val="20"/>
          <w:szCs w:val="20"/>
        </w:rPr>
        <w:t xml:space="preserve">Jednocześnie zobowiązuję się niezwłocznie powiadomić organ przyznający pomoc zdrowotną o ustaniu przyczyn, które stanowiły podstawę przyznania tej pomocy. </w:t>
      </w:r>
    </w:p>
    <w:p w:rsidR="00413840" w:rsidRDefault="00413840" w:rsidP="00C26BD0">
      <w:pPr>
        <w:rPr>
          <w:rFonts w:cs="Arial"/>
          <w:color w:val="auto"/>
          <w:sz w:val="32"/>
          <w:szCs w:val="32"/>
        </w:rPr>
      </w:pPr>
    </w:p>
    <w:p w:rsidR="00413840" w:rsidRPr="00E22035" w:rsidRDefault="00413840" w:rsidP="00C26BD0">
      <w:pPr>
        <w:rPr>
          <w:rFonts w:cs="Arial"/>
          <w:color w:val="auto"/>
          <w:sz w:val="32"/>
          <w:szCs w:val="32"/>
        </w:rPr>
      </w:pPr>
    </w:p>
    <w:p w:rsidR="00413840" w:rsidRPr="00E22035" w:rsidRDefault="00413840" w:rsidP="00C26BD0">
      <w:pPr>
        <w:jc w:val="both"/>
        <w:rPr>
          <w:rFonts w:cs="Arial"/>
          <w:color w:val="auto"/>
        </w:rPr>
      </w:pPr>
      <w:r w:rsidRPr="00E22035">
        <w:rPr>
          <w:rFonts w:cs="Arial"/>
          <w:color w:val="auto"/>
        </w:rPr>
        <w:t xml:space="preserve">.................................................                    </w:t>
      </w:r>
      <w:r w:rsidRPr="00E22035">
        <w:rPr>
          <w:rFonts w:cs="Arial"/>
          <w:color w:val="auto"/>
        </w:rPr>
        <w:tab/>
        <w:t xml:space="preserve"> </w:t>
      </w:r>
      <w:r w:rsidRPr="00E22035">
        <w:rPr>
          <w:rFonts w:cs="Arial"/>
          <w:color w:val="auto"/>
        </w:rPr>
        <w:tab/>
      </w:r>
      <w:r w:rsidRPr="00E22035">
        <w:rPr>
          <w:rFonts w:cs="Arial"/>
          <w:color w:val="auto"/>
        </w:rPr>
        <w:tab/>
        <w:t xml:space="preserve"> ...............................................</w:t>
      </w:r>
    </w:p>
    <w:p w:rsidR="00413840" w:rsidRDefault="00413840" w:rsidP="003E0B6C">
      <w:pPr>
        <w:jc w:val="both"/>
        <w:rPr>
          <w:rFonts w:cs="Arial"/>
          <w:color w:val="auto"/>
          <w:sz w:val="20"/>
          <w:szCs w:val="20"/>
        </w:rPr>
      </w:pPr>
      <w:r w:rsidRPr="00E22035">
        <w:rPr>
          <w:rFonts w:cs="Arial"/>
          <w:color w:val="auto"/>
          <w:sz w:val="20"/>
          <w:szCs w:val="20"/>
        </w:rPr>
        <w:t xml:space="preserve">         (miejscowość, data)</w:t>
      </w:r>
      <w:r w:rsidRPr="00E22035">
        <w:rPr>
          <w:rFonts w:cs="Arial"/>
          <w:color w:val="auto"/>
          <w:sz w:val="20"/>
          <w:szCs w:val="20"/>
        </w:rPr>
        <w:tab/>
      </w:r>
      <w:r w:rsidRPr="00E22035">
        <w:rPr>
          <w:rFonts w:cs="Arial"/>
          <w:color w:val="auto"/>
          <w:sz w:val="20"/>
          <w:szCs w:val="20"/>
        </w:rPr>
        <w:tab/>
        <w:t xml:space="preserve">                                              </w:t>
      </w:r>
      <w:r w:rsidRPr="00E22035">
        <w:rPr>
          <w:rFonts w:cs="Arial"/>
          <w:color w:val="auto"/>
          <w:sz w:val="20"/>
          <w:szCs w:val="20"/>
        </w:rPr>
        <w:tab/>
        <w:t xml:space="preserve">      (czytelny podpis nauczyciela) </w:t>
      </w:r>
    </w:p>
    <w:sectPr w:rsidR="00413840" w:rsidSect="00664C1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45BD7"/>
    <w:multiLevelType w:val="hybridMultilevel"/>
    <w:tmpl w:val="9DFE9158"/>
    <w:lvl w:ilvl="0" w:tplc="51A6CE8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BD0"/>
    <w:rsid w:val="0007457E"/>
    <w:rsid w:val="000C1731"/>
    <w:rsid w:val="00127563"/>
    <w:rsid w:val="001659DD"/>
    <w:rsid w:val="001A599E"/>
    <w:rsid w:val="001E3036"/>
    <w:rsid w:val="00263EE7"/>
    <w:rsid w:val="00291DB2"/>
    <w:rsid w:val="002A26F8"/>
    <w:rsid w:val="002D619A"/>
    <w:rsid w:val="002E6DD6"/>
    <w:rsid w:val="0032770F"/>
    <w:rsid w:val="0033042A"/>
    <w:rsid w:val="00344F3B"/>
    <w:rsid w:val="003A34EE"/>
    <w:rsid w:val="003E0B6C"/>
    <w:rsid w:val="003F19CF"/>
    <w:rsid w:val="003F25D2"/>
    <w:rsid w:val="00413840"/>
    <w:rsid w:val="004273A4"/>
    <w:rsid w:val="004F307C"/>
    <w:rsid w:val="0050594C"/>
    <w:rsid w:val="00525780"/>
    <w:rsid w:val="00564C9E"/>
    <w:rsid w:val="005667FA"/>
    <w:rsid w:val="00572A92"/>
    <w:rsid w:val="00577CA1"/>
    <w:rsid w:val="00580DBD"/>
    <w:rsid w:val="005A233C"/>
    <w:rsid w:val="006568A7"/>
    <w:rsid w:val="006611D7"/>
    <w:rsid w:val="00664C1C"/>
    <w:rsid w:val="006F4309"/>
    <w:rsid w:val="006F54FA"/>
    <w:rsid w:val="00710BED"/>
    <w:rsid w:val="00713150"/>
    <w:rsid w:val="00724008"/>
    <w:rsid w:val="00753B49"/>
    <w:rsid w:val="0076012C"/>
    <w:rsid w:val="00776CC2"/>
    <w:rsid w:val="007C48D2"/>
    <w:rsid w:val="007E0DBB"/>
    <w:rsid w:val="008644DB"/>
    <w:rsid w:val="00864773"/>
    <w:rsid w:val="00897A56"/>
    <w:rsid w:val="008A2627"/>
    <w:rsid w:val="008B5125"/>
    <w:rsid w:val="00A572DE"/>
    <w:rsid w:val="00A5772A"/>
    <w:rsid w:val="00A731B1"/>
    <w:rsid w:val="00AA5519"/>
    <w:rsid w:val="00AF240A"/>
    <w:rsid w:val="00B017C9"/>
    <w:rsid w:val="00B01C11"/>
    <w:rsid w:val="00B41511"/>
    <w:rsid w:val="00B54EA1"/>
    <w:rsid w:val="00BE4BE9"/>
    <w:rsid w:val="00C21EDE"/>
    <w:rsid w:val="00C26BD0"/>
    <w:rsid w:val="00CA31CB"/>
    <w:rsid w:val="00CB0EAC"/>
    <w:rsid w:val="00D074F9"/>
    <w:rsid w:val="00D336B2"/>
    <w:rsid w:val="00DF451D"/>
    <w:rsid w:val="00E07AD6"/>
    <w:rsid w:val="00E22035"/>
    <w:rsid w:val="00E774F2"/>
    <w:rsid w:val="00EA2081"/>
    <w:rsid w:val="00EF5972"/>
    <w:rsid w:val="00F12AFD"/>
    <w:rsid w:val="00F33706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D0"/>
    <w:pPr>
      <w:widowControl w:val="0"/>
      <w:suppressAutoHyphens/>
    </w:pPr>
    <w:rPr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6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6B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26BD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54EA1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basedOn w:val="DefaultParagraphFont"/>
    <w:uiPriority w:val="99"/>
    <w:rsid w:val="002D61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350</Words>
  <Characters>2100</Characters>
  <Application>Microsoft Office Outlook</Application>
  <DocSecurity>0</DocSecurity>
  <Lines>0</Lines>
  <Paragraphs>0</Paragraphs>
  <ScaleCrop>false</ScaleCrop>
  <Company>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agalka</dc:creator>
  <cp:keywords/>
  <dc:description/>
  <cp:lastModifiedBy>Adm</cp:lastModifiedBy>
  <cp:revision>2</cp:revision>
  <cp:lastPrinted>2014-02-11T11:56:00Z</cp:lastPrinted>
  <dcterms:created xsi:type="dcterms:W3CDTF">2015-05-05T09:41:00Z</dcterms:created>
  <dcterms:modified xsi:type="dcterms:W3CDTF">2015-05-05T09:41:00Z</dcterms:modified>
</cp:coreProperties>
</file>